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7A" w:rsidRPr="00F91B8C" w:rsidRDefault="005A31EB">
      <w:pPr>
        <w:pStyle w:val="Title"/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</w:pPr>
      <w:r w:rsidRPr="00F91B8C">
        <w:rPr>
          <w:rFonts w:ascii="Georgia" w:hAnsi="Georgia"/>
          <w:b/>
        </w:rPr>
        <w:t>PLC Priority Plan</w:t>
      </w:r>
      <w:r w:rsidR="005D118D" w:rsidRPr="00F91B8C">
        <w:rPr>
          <w:rFonts w:ascii="Georgia" w:hAnsi="Georgia"/>
          <w:b/>
        </w:rPr>
        <w:t xml:space="preserve"> </w:t>
      </w:r>
      <w:r w:rsidR="005D118D" w:rsidRPr="00F91B8C">
        <w:rPr>
          <w:rFonts w:ascii="Georgia" w:hAnsi="Georgia"/>
          <w:b/>
        </w:rPr>
        <w:fldChar w:fldCharType="begin"/>
      </w:r>
      <w:r w:rsidR="005D118D" w:rsidRPr="00F91B8C">
        <w:rPr>
          <w:rFonts w:ascii="Georgia" w:hAnsi="Georgia"/>
          <w:b/>
        </w:rPr>
        <w:instrText xml:space="preserve"> DOCVARIABLE  MonthStart1 \@  yyyy   \* MERGEFORMAT </w:instrText>
      </w:r>
      <w:r w:rsidR="005D118D" w:rsidRPr="00F91B8C">
        <w:rPr>
          <w:rFonts w:ascii="Georgia" w:hAnsi="Georgia"/>
          <w:b/>
        </w:rPr>
        <w:fldChar w:fldCharType="separate"/>
      </w:r>
      <w:r w:rsidR="005D118D" w:rsidRPr="00F91B8C">
        <w:rPr>
          <w:rFonts w:ascii="Georgia" w:hAnsi="Georgia"/>
          <w:b/>
        </w:rPr>
        <w:t>2016</w:t>
      </w:r>
      <w:r w:rsidR="005D118D" w:rsidRPr="00F91B8C">
        <w:rPr>
          <w:rFonts w:ascii="Georgia" w:hAnsi="Georgia"/>
          <w:b/>
        </w:rPr>
        <w:fldChar w:fldCharType="end"/>
      </w:r>
      <w:r w:rsidR="005D118D" w:rsidRPr="00F91B8C">
        <w:rPr>
          <w:rFonts w:ascii="Georgia" w:hAnsi="Georgia"/>
          <w:b/>
        </w:rPr>
        <w:t xml:space="preserve"> </w:t>
      </w:r>
      <w:r w:rsidR="005D118D" w:rsidRPr="00F91B8C">
        <w:rPr>
          <w:rFonts w:ascii="Georgia" w:hAnsi="Georgia"/>
          <w:b/>
        </w:rPr>
        <w:fldChar w:fldCharType="begin"/>
      </w:r>
      <w:r w:rsidR="005D118D" w:rsidRPr="00F91B8C">
        <w:rPr>
          <w:rFonts w:ascii="Georgia" w:hAnsi="Georgia"/>
          <w:b/>
        </w:rPr>
        <w:instrText xml:space="preserve"> If</w:instrText>
      </w:r>
      <w:r w:rsidR="005D118D" w:rsidRPr="00F91B8C">
        <w:rPr>
          <w:rFonts w:ascii="Georgia" w:hAnsi="Georgia"/>
          <w:b/>
        </w:rPr>
        <w:fldChar w:fldCharType="begin"/>
      </w:r>
      <w:r w:rsidR="005D118D" w:rsidRPr="00F91B8C">
        <w:rPr>
          <w:rFonts w:ascii="Georgia" w:hAnsi="Georgia"/>
          <w:b/>
        </w:rPr>
        <w:instrText xml:space="preserve"> DOCVARIABLE  MonthStart1 \@  yyyy</w:instrText>
      </w:r>
      <w:r w:rsidR="005D118D" w:rsidRPr="00F91B8C">
        <w:rPr>
          <w:rFonts w:ascii="Georgia" w:hAnsi="Georgia"/>
          <w:b/>
        </w:rPr>
        <w:fldChar w:fldCharType="separate"/>
      </w:r>
      <w:r w:rsidR="005D118D" w:rsidRPr="00F91B8C">
        <w:rPr>
          <w:rFonts w:ascii="Georgia" w:hAnsi="Georgia"/>
          <w:b/>
        </w:rPr>
        <w:instrText>2016</w:instrText>
      </w:r>
      <w:r w:rsidR="005D118D" w:rsidRPr="00F91B8C">
        <w:rPr>
          <w:rFonts w:ascii="Georgia" w:hAnsi="Georgia"/>
          <w:b/>
        </w:rPr>
        <w:fldChar w:fldCharType="end"/>
      </w:r>
      <w:r w:rsidR="005D118D" w:rsidRPr="00F91B8C">
        <w:rPr>
          <w:rFonts w:ascii="Georgia" w:hAnsi="Georgia"/>
          <w:b/>
        </w:rPr>
        <w:instrText>=</w:instrText>
      </w:r>
      <w:r w:rsidR="005D118D" w:rsidRPr="00F91B8C">
        <w:rPr>
          <w:rFonts w:ascii="Georgia" w:hAnsi="Georgia"/>
          <w:b/>
        </w:rPr>
        <w:fldChar w:fldCharType="begin"/>
      </w:r>
      <w:r w:rsidR="005D118D" w:rsidRPr="00F91B8C">
        <w:rPr>
          <w:rFonts w:ascii="Georgia" w:hAnsi="Georgia"/>
          <w:b/>
        </w:rPr>
        <w:instrText xml:space="preserve"> DOCVARIABLE  MonthStartLast \@  yyyy</w:instrText>
      </w:r>
      <w:r w:rsidR="005D118D" w:rsidRPr="00F91B8C">
        <w:rPr>
          <w:rFonts w:ascii="Georgia" w:hAnsi="Georgia"/>
          <w:b/>
        </w:rPr>
        <w:fldChar w:fldCharType="separate"/>
      </w:r>
      <w:r w:rsidR="005D118D" w:rsidRPr="00F91B8C">
        <w:rPr>
          <w:rFonts w:ascii="Georgia" w:hAnsi="Georgia"/>
          <w:b/>
        </w:rPr>
        <w:instrText>2016</w:instrText>
      </w:r>
      <w:r w:rsidR="005D118D" w:rsidRPr="00F91B8C">
        <w:rPr>
          <w:rFonts w:ascii="Georgia" w:hAnsi="Georgia"/>
          <w:b/>
        </w:rPr>
        <w:fldChar w:fldCharType="end"/>
      </w:r>
      <w:r w:rsidR="005D118D" w:rsidRPr="00F91B8C">
        <w:rPr>
          <w:rFonts w:ascii="Georgia" w:hAnsi="Georgia"/>
          <w:b/>
        </w:rPr>
        <w:instrText xml:space="preserve"> "" "-"</w:instrText>
      </w:r>
      <w:r w:rsidR="005D118D" w:rsidRPr="00F91B8C">
        <w:rPr>
          <w:rFonts w:ascii="Georgia" w:hAnsi="Georgia"/>
          <w:b/>
        </w:rPr>
        <w:fldChar w:fldCharType="end"/>
      </w:r>
      <w:r w:rsidR="005D118D" w:rsidRPr="00F91B8C">
        <w:rPr>
          <w:rFonts w:ascii="Georgia" w:hAnsi="Georgia"/>
          <w:b/>
        </w:rPr>
        <w:t xml:space="preserve"> </w: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begin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 xml:space="preserve"> If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begin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 xml:space="preserve"> DOCVARIABLE  MonthStart1 \@  yyyy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separate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>2016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end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>=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begin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 xml:space="preserve"> DOCVARIABLE  MonthStartLast \@  yyyy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separate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>2016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end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 xml:space="preserve"> "" 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begin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 xml:space="preserve"> DOCVARIABLE  MonthStartLast \@  yyyy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separate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instrText>2016</w:instrText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end"/>
      </w:r>
      <w:r w:rsidR="005D118D" w:rsidRPr="00F91B8C">
        <w:rPr>
          <w:rFonts w:asciiTheme="minorHAnsi" w:eastAsiaTheme="minorHAnsi" w:hAnsiTheme="minorHAnsi" w:cstheme="minorBidi"/>
          <w:caps w:val="0"/>
          <w:noProof/>
          <w:color w:val="404040" w:themeColor="text1" w:themeTint="BF"/>
          <w:spacing w:val="0"/>
          <w:kern w:val="0"/>
          <w:sz w:val="64"/>
          <w:szCs w:val="64"/>
          <w:lang w:eastAsia="en-US"/>
        </w:rP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55787A">
        <w:trPr>
          <w:trHeight w:hRule="exact" w:val="187"/>
        </w:trPr>
        <w:tc>
          <w:tcPr>
            <w:tcW w:w="2500" w:type="pct"/>
          </w:tcPr>
          <w:p w:rsidR="0055787A" w:rsidRDefault="005D118D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3BC18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55787A" w:rsidRDefault="0055787A"/>
        </w:tc>
      </w:tr>
      <w:tr w:rsidR="002D7722" w:rsidRPr="002D7722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2D7722" w:rsidRPr="002D7722">
              <w:tc>
                <w:tcPr>
                  <w:tcW w:w="1678" w:type="pct"/>
                </w:tcPr>
                <w:p w:rsidR="0055787A" w:rsidRPr="002D7722" w:rsidRDefault="00A9078F">
                  <w:pPr>
                    <w:pStyle w:val="FormHeading"/>
                    <w:rPr>
                      <w:rFonts w:ascii="Georgia" w:hAnsi="Georgia"/>
                      <w:b/>
                      <w:color w:val="auto"/>
                      <w:sz w:val="20"/>
                    </w:rPr>
                  </w:pPr>
                  <w:r w:rsidRPr="002D7722">
                    <w:rPr>
                      <w:rFonts w:ascii="Georgia" w:hAnsi="Georgia"/>
                      <w:b/>
                      <w:color w:val="auto"/>
                      <w:sz w:val="20"/>
                    </w:rPr>
                    <w:t>District</w:t>
                  </w:r>
                  <w:r w:rsidR="002D7722">
                    <w:rPr>
                      <w:rFonts w:ascii="Georgia" w:hAnsi="Georgia"/>
                      <w:b/>
                      <w:color w:val="auto"/>
                      <w:sz w:val="20"/>
                    </w:rPr>
                    <w:t>: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55787A" w:rsidRPr="002D7722" w:rsidRDefault="002D7722" w:rsidP="005A31EB">
                  <w:pPr>
                    <w:pStyle w:val="FormText"/>
                    <w:rPr>
                      <w:rFonts w:ascii="Georgia" w:hAnsi="Georgia"/>
                      <w:b/>
                      <w:color w:val="auto"/>
                      <w:sz w:val="20"/>
                    </w:rPr>
                  </w:pPr>
                  <w:r>
                    <w:rPr>
                      <w:rFonts w:ascii="Georgia" w:hAnsi="Georgia"/>
                      <w:b/>
                      <w:color w:val="auto"/>
                      <w:sz w:val="20"/>
                    </w:rPr>
                    <w:t>School:</w:t>
                  </w:r>
                </w:p>
              </w:tc>
            </w:tr>
          </w:tbl>
          <w:p w:rsidR="0055787A" w:rsidRPr="002D7722" w:rsidRDefault="0055787A">
            <w:pPr>
              <w:rPr>
                <w:rFonts w:ascii="Georgia" w:hAnsi="Georgia"/>
                <w:b/>
                <w:color w:val="auto"/>
                <w:sz w:val="20"/>
              </w:rPr>
            </w:pPr>
          </w:p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55787A" w:rsidRPr="002D7722" w:rsidRDefault="002D7722" w:rsidP="002D7722">
            <w:pPr>
              <w:pStyle w:val="Notes"/>
              <w:rPr>
                <w:rFonts w:ascii="Georgia" w:hAnsi="Georgia"/>
                <w:b/>
                <w:color w:val="auto"/>
                <w:sz w:val="20"/>
              </w:rPr>
            </w:pPr>
            <w:r>
              <w:rPr>
                <w:rFonts w:ascii="Georgia" w:hAnsi="Georgia"/>
                <w:b/>
                <w:color w:val="auto"/>
                <w:sz w:val="20"/>
              </w:rPr>
              <w:t>TEACHER LEADERS</w:t>
            </w:r>
            <w:r w:rsidRPr="002D7722">
              <w:rPr>
                <w:rFonts w:ascii="Georgia" w:hAnsi="Georgia"/>
                <w:b/>
                <w:color w:val="auto"/>
                <w:sz w:val="20"/>
              </w:rPr>
              <w:t>:</w:t>
            </w:r>
          </w:p>
        </w:tc>
      </w:tr>
      <w:tr w:rsidR="0055787A" w:rsidTr="00A9078F">
        <w:trPr>
          <w:trHeight w:hRule="exact" w:val="80"/>
        </w:trPr>
        <w:tc>
          <w:tcPr>
            <w:tcW w:w="2500" w:type="pct"/>
          </w:tcPr>
          <w:p w:rsidR="0055787A" w:rsidRDefault="0055787A"/>
        </w:tc>
        <w:tc>
          <w:tcPr>
            <w:tcW w:w="2500" w:type="pct"/>
            <w:tcBorders>
              <w:top w:val="nil"/>
            </w:tcBorders>
          </w:tcPr>
          <w:p w:rsidR="0055787A" w:rsidRDefault="0055787A"/>
        </w:tc>
      </w:tr>
    </w:tbl>
    <w:p w:rsidR="0055787A" w:rsidRDefault="0055787A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364"/>
        <w:gridCol w:w="5604"/>
      </w:tblGrid>
      <w:tr w:rsidR="0055787A" w:rsidRPr="00F91B8C">
        <w:tc>
          <w:tcPr>
            <w:tcW w:w="2500" w:type="pct"/>
          </w:tcPr>
          <w:tbl>
            <w:tblPr>
              <w:tblStyle w:val="EventPlannerTable"/>
              <w:tblW w:w="8334" w:type="dxa"/>
              <w:jc w:val="center"/>
              <w:tblLook w:val="04A0" w:firstRow="1" w:lastRow="0" w:firstColumn="1" w:lastColumn="0" w:noHBand="0" w:noVBand="1"/>
            </w:tblPr>
            <w:tblGrid>
              <w:gridCol w:w="4166"/>
              <w:gridCol w:w="2084"/>
              <w:gridCol w:w="2084"/>
            </w:tblGrid>
            <w:tr w:rsidR="0055787A" w:rsidRPr="00F91B8C" w:rsidTr="001902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4"/>
                <w:jc w:val="center"/>
              </w:trPr>
              <w:tc>
                <w:tcPr>
                  <w:tcW w:w="2499" w:type="pct"/>
                </w:tcPr>
                <w:p w:rsidR="0055787A" w:rsidRPr="00190203" w:rsidRDefault="005D118D">
                  <w:pPr>
                    <w:pStyle w:val="TableHeading"/>
                    <w:rPr>
                      <w:rFonts w:ascii="Georgia" w:hAnsi="Georgia"/>
                      <w:b/>
                    </w:rPr>
                  </w:pPr>
                  <w:r w:rsidRPr="00190203">
                    <w:rPr>
                      <w:rFonts w:ascii="Georgia" w:hAnsi="Georgia"/>
                      <w:b/>
                    </w:rPr>
                    <w:t>Project Phase</w:t>
                  </w:r>
                </w:p>
              </w:tc>
              <w:tc>
                <w:tcPr>
                  <w:tcW w:w="1250" w:type="pct"/>
                </w:tcPr>
                <w:p w:rsidR="0055787A" w:rsidRPr="00190203" w:rsidRDefault="005D118D">
                  <w:pPr>
                    <w:pStyle w:val="TableHeading"/>
                    <w:rPr>
                      <w:rFonts w:ascii="Georgia" w:hAnsi="Georgia"/>
                      <w:b/>
                    </w:rPr>
                  </w:pPr>
                  <w:r w:rsidRPr="00190203">
                    <w:rPr>
                      <w:rFonts w:ascii="Georgia" w:hAnsi="Georgia"/>
                      <w:b/>
                    </w:rPr>
                    <w:t>Starting</w:t>
                  </w:r>
                </w:p>
              </w:tc>
              <w:tc>
                <w:tcPr>
                  <w:tcW w:w="1250" w:type="pct"/>
                </w:tcPr>
                <w:p w:rsidR="0055787A" w:rsidRPr="00190203" w:rsidRDefault="005D118D">
                  <w:pPr>
                    <w:pStyle w:val="TableHeading"/>
                    <w:rPr>
                      <w:rFonts w:ascii="Georgia" w:hAnsi="Georgia"/>
                      <w:b/>
                    </w:rPr>
                  </w:pPr>
                  <w:r w:rsidRPr="00190203">
                    <w:rPr>
                      <w:rFonts w:ascii="Georgia" w:hAnsi="Georgia"/>
                      <w:b/>
                    </w:rPr>
                    <w:t>Ending</w:t>
                  </w:r>
                </w:p>
              </w:tc>
            </w:tr>
            <w:tr w:rsidR="0055787A" w:rsidRPr="00F91B8C" w:rsidTr="00190203">
              <w:trPr>
                <w:trHeight w:val="390"/>
                <w:jc w:val="center"/>
              </w:trPr>
              <w:tc>
                <w:tcPr>
                  <w:tcW w:w="2499" w:type="pct"/>
                  <w:shd w:val="clear" w:color="auto" w:fill="42BFEB" w:themeFill="accent1"/>
                </w:tcPr>
                <w:p w:rsidR="0055787A" w:rsidRPr="00F91B8C" w:rsidRDefault="006D68C6" w:rsidP="00FE30F5">
                  <w:pPr>
                    <w:pStyle w:val="TableSubheading"/>
                    <w:tabs>
                      <w:tab w:val="right" w:pos="3331"/>
                    </w:tabs>
                    <w:rPr>
                      <w:rFonts w:ascii="Georgia" w:hAnsi="Georgia"/>
                    </w:rPr>
                  </w:pPr>
                  <w:sdt>
                    <w:sdtPr>
                      <w:rPr>
                        <w:rFonts w:ascii="Georgia" w:hAnsi="Georgia"/>
                      </w:rPr>
                      <w:id w:val="-1338833545"/>
                      <w:placeholder>
                        <w:docPart w:val="21DAA553B3334CE0ACB594E9AF7EDBCA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="005D118D" w:rsidRPr="00F91B8C">
                        <w:rPr>
                          <w:rFonts w:ascii="Georgia" w:hAnsi="Georgia"/>
                        </w:rPr>
                        <w:t>Phase 1</w:t>
                      </w:r>
                    </w:sdtContent>
                  </w:sdt>
                  <w:r w:rsidR="00FE30F5">
                    <w:rPr>
                      <w:rFonts w:ascii="Georgia" w:hAnsi="Georgia"/>
                    </w:rPr>
                    <w:tab/>
                  </w:r>
                </w:p>
              </w:tc>
              <w:sdt>
                <w:sdtPr>
                  <w:rPr>
                    <w:rFonts w:ascii="Georgia" w:hAnsi="Georgia"/>
                  </w:rPr>
                  <w:id w:val="-1648893553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-2050442738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</w:tr>
            <w:tr w:rsidR="0055787A" w:rsidRPr="00F91B8C" w:rsidTr="00190203">
              <w:trPr>
                <w:trHeight w:val="390"/>
                <w:jc w:val="center"/>
              </w:trPr>
              <w:sdt>
                <w:sdtPr>
                  <w:rPr>
                    <w:rFonts w:ascii="Georgia" w:hAnsi="Georgia"/>
                  </w:rPr>
                  <w:id w:val="-1074966771"/>
                  <w:placeholder>
                    <w:docPart w:val="E26A66AE048B45CCBA8BD6FD1CBD74B2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72D936" w:themeFill="accent2"/>
                    </w:tcPr>
                    <w:p w:rsidR="0055787A" w:rsidRPr="00F91B8C" w:rsidRDefault="005D118D">
                      <w:pPr>
                        <w:pStyle w:val="TableSubheading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Phase 2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-1213726681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1047265346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</w:tr>
            <w:tr w:rsidR="0055787A" w:rsidRPr="00F91B8C" w:rsidTr="00190203">
              <w:trPr>
                <w:trHeight w:val="390"/>
                <w:jc w:val="center"/>
              </w:trPr>
              <w:sdt>
                <w:sdtPr>
                  <w:rPr>
                    <w:rFonts w:ascii="Georgia" w:hAnsi="Georgia"/>
                  </w:rPr>
                  <w:id w:val="161980155"/>
                  <w:placeholder>
                    <w:docPart w:val="1C9F0BBA07644086BA8F65FC115D09E9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FF8021" w:themeFill="accent3"/>
                    </w:tcPr>
                    <w:p w:rsidR="0055787A" w:rsidRPr="00F91B8C" w:rsidRDefault="005D118D">
                      <w:pPr>
                        <w:pStyle w:val="TableSubheading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Phase 3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298655591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989828189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</w:tr>
            <w:tr w:rsidR="0055787A" w:rsidRPr="00F91B8C" w:rsidTr="00190203">
              <w:trPr>
                <w:trHeight w:val="390"/>
                <w:jc w:val="center"/>
              </w:trPr>
              <w:sdt>
                <w:sdtPr>
                  <w:rPr>
                    <w:rFonts w:ascii="Georgia" w:hAnsi="Georgia"/>
                  </w:rPr>
                  <w:id w:val="1948573490"/>
                  <w:placeholder>
                    <w:docPart w:val="F8F224C96D4C43DA801CC157300A90D2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937CD0" w:themeFill="accent4"/>
                    </w:tcPr>
                    <w:p w:rsidR="0055787A" w:rsidRPr="00F91B8C" w:rsidRDefault="005D118D">
                      <w:pPr>
                        <w:pStyle w:val="TableSubheading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Phase 4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-187305122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137615920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</w:tr>
            <w:tr w:rsidR="0055787A" w:rsidRPr="00F91B8C" w:rsidTr="00190203">
              <w:trPr>
                <w:trHeight w:val="390"/>
                <w:jc w:val="center"/>
              </w:trPr>
              <w:tc>
                <w:tcPr>
                  <w:tcW w:w="2499" w:type="pct"/>
                  <w:shd w:val="clear" w:color="auto" w:fill="E84D81" w:themeFill="accent5"/>
                </w:tcPr>
                <w:sdt>
                  <w:sdtPr>
                    <w:rPr>
                      <w:rFonts w:ascii="Georgia" w:hAnsi="Georgia"/>
                    </w:rPr>
                    <w:id w:val="-117379422"/>
                    <w:placeholder>
                      <w:docPart w:val="F9AE94FFA5EE49F1A793BC36186E442C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 w:rsidR="006D68C6" w:rsidRPr="00F91B8C" w:rsidRDefault="005D118D" w:rsidP="006D68C6">
                      <w:pPr>
                        <w:pStyle w:val="TableSubheading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Phase 5</w:t>
                      </w:r>
                    </w:p>
                  </w:sdtContent>
                </w:sdt>
              </w:tc>
              <w:sdt>
                <w:sdtPr>
                  <w:rPr>
                    <w:rFonts w:ascii="Georgia" w:hAnsi="Georgia"/>
                  </w:rPr>
                  <w:id w:val="-1133400383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-790975695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</w:tr>
            <w:tr w:rsidR="0055787A" w:rsidRPr="00F91B8C" w:rsidTr="00190203">
              <w:trPr>
                <w:trHeight w:val="390"/>
                <w:jc w:val="center"/>
              </w:trPr>
              <w:sdt>
                <w:sdtPr>
                  <w:rPr>
                    <w:rFonts w:ascii="Georgia" w:hAnsi="Georgia"/>
                  </w:rPr>
                  <w:id w:val="514036494"/>
                  <w:placeholder>
                    <w:docPart w:val="CE089DE6BDD64C1A8CDE07BDC8CA0CFF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FFB300" w:themeFill="accent6"/>
                    </w:tcPr>
                    <w:p w:rsidR="0055787A" w:rsidRPr="00F91B8C" w:rsidRDefault="005D118D">
                      <w:pPr>
                        <w:pStyle w:val="TableSubheading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Phase 6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-1956396101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  <w:sdt>
                <w:sdtPr>
                  <w:rPr>
                    <w:rFonts w:ascii="Georgia" w:hAnsi="Georgia"/>
                  </w:rPr>
                  <w:id w:val="-732629498"/>
                  <w:placeholder>
                    <w:docPart w:val="48F3F19C94E9435C9EACCB5C7E2A68DF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55787A" w:rsidRPr="00F91B8C" w:rsidRDefault="005D118D">
                      <w:pPr>
                        <w:pStyle w:val="TableText"/>
                        <w:rPr>
                          <w:rFonts w:ascii="Georgia" w:hAnsi="Georgia"/>
                        </w:rPr>
                      </w:pPr>
                      <w:r w:rsidRPr="00F91B8C">
                        <w:rPr>
                          <w:rFonts w:ascii="Georgia" w:hAnsi="Georgia"/>
                        </w:rPr>
                        <w:t>[Select Date]</w:t>
                      </w:r>
                    </w:p>
                  </w:tc>
                </w:sdtContent>
              </w:sdt>
            </w:tr>
          </w:tbl>
          <w:p w:rsidR="0055787A" w:rsidRPr="00F91B8C" w:rsidRDefault="0055787A">
            <w:pPr>
              <w:spacing w:after="160" w:line="300" w:lineRule="auto"/>
              <w:rPr>
                <w:rFonts w:ascii="Georgia" w:hAnsi="Georgia"/>
              </w:rPr>
            </w:pPr>
          </w:p>
        </w:tc>
        <w:tc>
          <w:tcPr>
            <w:tcW w:w="2500" w:type="pct"/>
          </w:tcPr>
          <w:tbl>
            <w:tblPr>
              <w:tblStyle w:val="EventPlannerTable"/>
              <w:tblW w:w="4805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5357"/>
            </w:tblGrid>
            <w:tr w:rsidR="00734F10" w:rsidRPr="00F91B8C" w:rsidTr="0019020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2"/>
              </w:trPr>
              <w:tc>
                <w:tcPr>
                  <w:tcW w:w="5000" w:type="pct"/>
                </w:tcPr>
                <w:p w:rsidR="00734F10" w:rsidRPr="00190203" w:rsidRDefault="00734F10">
                  <w:pPr>
                    <w:pStyle w:val="TableHeading"/>
                    <w:rPr>
                      <w:rFonts w:ascii="Georgia" w:hAnsi="Georgia"/>
                      <w:b/>
                    </w:rPr>
                  </w:pPr>
                  <w:r w:rsidRPr="00190203">
                    <w:rPr>
                      <w:rFonts w:ascii="Georgia" w:hAnsi="Georgia"/>
                      <w:b/>
                    </w:rPr>
                    <w:t>pROTOCOLS/rESOURCES</w:t>
                  </w:r>
                </w:p>
              </w:tc>
            </w:tr>
            <w:tr w:rsidR="00734F10" w:rsidRPr="00F91B8C" w:rsidTr="00190203">
              <w:trPr>
                <w:trHeight w:val="405"/>
              </w:trPr>
              <w:tc>
                <w:tcPr>
                  <w:tcW w:w="5000" w:type="pct"/>
                </w:tcPr>
                <w:p w:rsidR="00734F10" w:rsidRPr="00F91B8C" w:rsidRDefault="00734F10">
                  <w:pPr>
                    <w:pStyle w:val="TableSubheading"/>
                    <w:rPr>
                      <w:rFonts w:ascii="Georgia" w:hAnsi="Georgia"/>
                    </w:rPr>
                  </w:pPr>
                </w:p>
              </w:tc>
            </w:tr>
            <w:tr w:rsidR="00734F10" w:rsidRPr="00F91B8C" w:rsidTr="00190203">
              <w:trPr>
                <w:trHeight w:val="405"/>
              </w:trPr>
              <w:tc>
                <w:tcPr>
                  <w:tcW w:w="5000" w:type="pct"/>
                </w:tcPr>
                <w:p w:rsidR="00734F10" w:rsidRPr="00F91B8C" w:rsidRDefault="00734F10">
                  <w:pPr>
                    <w:pStyle w:val="TableSubheading"/>
                    <w:rPr>
                      <w:rFonts w:ascii="Georgia" w:hAnsi="Georgia"/>
                    </w:rPr>
                  </w:pPr>
                </w:p>
              </w:tc>
            </w:tr>
            <w:tr w:rsidR="00734F10" w:rsidRPr="00F91B8C" w:rsidTr="00190203">
              <w:trPr>
                <w:trHeight w:val="389"/>
              </w:trPr>
              <w:tc>
                <w:tcPr>
                  <w:tcW w:w="5000" w:type="pct"/>
                </w:tcPr>
                <w:p w:rsidR="00734F10" w:rsidRPr="00F91B8C" w:rsidRDefault="00734F10">
                  <w:pPr>
                    <w:pStyle w:val="TableSubheading"/>
                    <w:rPr>
                      <w:rFonts w:ascii="Georgia" w:hAnsi="Georgia"/>
                    </w:rPr>
                  </w:pPr>
                </w:p>
              </w:tc>
            </w:tr>
            <w:tr w:rsidR="00734F10" w:rsidRPr="00F91B8C" w:rsidTr="00190203">
              <w:trPr>
                <w:trHeight w:val="405"/>
              </w:trPr>
              <w:tc>
                <w:tcPr>
                  <w:tcW w:w="5000" w:type="pct"/>
                </w:tcPr>
                <w:p w:rsidR="00734F10" w:rsidRPr="00F91B8C" w:rsidRDefault="00734F10">
                  <w:pPr>
                    <w:pStyle w:val="TableSubheading"/>
                    <w:rPr>
                      <w:rFonts w:ascii="Georgia" w:hAnsi="Georgia"/>
                    </w:rPr>
                  </w:pPr>
                </w:p>
              </w:tc>
            </w:tr>
            <w:tr w:rsidR="00734F10" w:rsidRPr="00F91B8C" w:rsidTr="00190203">
              <w:trPr>
                <w:trHeight w:val="405"/>
              </w:trPr>
              <w:tc>
                <w:tcPr>
                  <w:tcW w:w="5000" w:type="pct"/>
                </w:tcPr>
                <w:p w:rsidR="00734F10" w:rsidRPr="00F91B8C" w:rsidRDefault="00734F10">
                  <w:pPr>
                    <w:pStyle w:val="TableSubheading"/>
                    <w:rPr>
                      <w:rFonts w:ascii="Georgia" w:hAnsi="Georgia"/>
                    </w:rPr>
                  </w:pPr>
                </w:p>
              </w:tc>
            </w:tr>
            <w:tr w:rsidR="00734F10" w:rsidRPr="00F91B8C" w:rsidTr="00190203">
              <w:trPr>
                <w:trHeight w:val="389"/>
              </w:trPr>
              <w:tc>
                <w:tcPr>
                  <w:tcW w:w="5000" w:type="pct"/>
                </w:tcPr>
                <w:p w:rsidR="00734F10" w:rsidRPr="00F91B8C" w:rsidRDefault="00734F10">
                  <w:pPr>
                    <w:pStyle w:val="TableSubheading"/>
                    <w:rPr>
                      <w:rFonts w:ascii="Georgia" w:hAnsi="Georgia"/>
                    </w:rPr>
                  </w:pPr>
                </w:p>
              </w:tc>
            </w:tr>
          </w:tbl>
          <w:p w:rsidR="0055787A" w:rsidRPr="00F91B8C" w:rsidRDefault="0055787A">
            <w:pPr>
              <w:spacing w:after="160" w:line="300" w:lineRule="auto"/>
              <w:rPr>
                <w:rFonts w:ascii="Georgia" w:hAnsi="Georgia"/>
              </w:rPr>
            </w:pPr>
          </w:p>
        </w:tc>
      </w:tr>
    </w:tbl>
    <w:p w:rsidR="0055787A" w:rsidRDefault="0055787A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8"/>
        <w:gridCol w:w="2325"/>
        <w:gridCol w:w="2320"/>
        <w:gridCol w:w="2319"/>
        <w:gridCol w:w="2320"/>
        <w:gridCol w:w="2320"/>
      </w:tblGrid>
      <w:tr w:rsidR="005D118D" w:rsidRPr="00F91B8C">
        <w:tc>
          <w:tcPr>
            <w:tcW w:w="2407" w:type="dxa"/>
          </w:tcPr>
          <w:bookmarkStart w:id="0" w:name="_Calendar"/>
          <w:bookmarkEnd w:id="0"/>
          <w:p w:rsidR="005D118D" w:rsidRPr="00F91B8C" w:rsidRDefault="005D118D">
            <w:pPr>
              <w:pStyle w:val="Months"/>
              <w:rPr>
                <w:rFonts w:ascii="Georgia" w:hAnsi="Georgia"/>
              </w:rPr>
            </w:pPr>
            <w:r w:rsidRPr="00F91B8C">
              <w:rPr>
                <w:rFonts w:ascii="Georgia" w:hAnsi="Georgia"/>
              </w:rPr>
              <w:fldChar w:fldCharType="begin"/>
            </w:r>
            <w:r w:rsidRPr="00F91B8C">
              <w:rPr>
                <w:rFonts w:ascii="Georgia" w:hAnsi="Georgia"/>
              </w:rPr>
              <w:instrText xml:space="preserve"> DOCVARIABLE  MonthStart1 \@ MMMM \* MERGEFORMAT </w:instrText>
            </w:r>
            <w:r w:rsidRPr="00F91B8C">
              <w:rPr>
                <w:rFonts w:ascii="Georgia" w:hAnsi="Georgia"/>
              </w:rPr>
              <w:fldChar w:fldCharType="separate"/>
            </w:r>
            <w:r w:rsidRPr="00F91B8C">
              <w:rPr>
                <w:rFonts w:ascii="Georgia" w:hAnsi="Georgia"/>
              </w:rPr>
              <w:t>January</w:t>
            </w:r>
            <w:r w:rsidRPr="00F91B8C">
              <w:rPr>
                <w:rFonts w:ascii="Georgia" w:hAnsi="Georgia"/>
              </w:rPr>
              <w:fldChar w:fldCharType="end"/>
            </w:r>
          </w:p>
        </w:tc>
        <w:tc>
          <w:tcPr>
            <w:tcW w:w="2408" w:type="dxa"/>
          </w:tcPr>
          <w:p w:rsidR="005D118D" w:rsidRPr="00F91B8C" w:rsidRDefault="005D118D">
            <w:pPr>
              <w:pStyle w:val="Months"/>
              <w:rPr>
                <w:rFonts w:ascii="Georgia" w:hAnsi="Georgia"/>
              </w:rPr>
            </w:pPr>
            <w:r w:rsidRPr="00F91B8C">
              <w:rPr>
                <w:rFonts w:ascii="Georgia" w:hAnsi="Georgia"/>
              </w:rPr>
              <w:fldChar w:fldCharType="begin"/>
            </w:r>
            <w:r w:rsidRPr="00F91B8C">
              <w:rPr>
                <w:rFonts w:ascii="Georgia" w:hAnsi="Georgia"/>
              </w:rPr>
              <w:instrText xml:space="preserve"> DOCVARIABLE  MonthStart2 \@ MMMM \* MERGEFORMAT </w:instrText>
            </w:r>
            <w:r w:rsidRPr="00F91B8C">
              <w:rPr>
                <w:rFonts w:ascii="Georgia" w:hAnsi="Georgia"/>
              </w:rPr>
              <w:fldChar w:fldCharType="separate"/>
            </w:r>
            <w:r w:rsidRPr="00F91B8C">
              <w:rPr>
                <w:rFonts w:ascii="Georgia" w:hAnsi="Georgia"/>
              </w:rPr>
              <w:t>February</w:t>
            </w:r>
            <w:r w:rsidRPr="00F91B8C">
              <w:rPr>
                <w:rFonts w:ascii="Georgia" w:hAnsi="Georgia"/>
              </w:rPr>
              <w:fldChar w:fldCharType="end"/>
            </w:r>
          </w:p>
        </w:tc>
        <w:tc>
          <w:tcPr>
            <w:tcW w:w="2408" w:type="dxa"/>
          </w:tcPr>
          <w:p w:rsidR="005D118D" w:rsidRPr="00F91B8C" w:rsidRDefault="005D118D">
            <w:pPr>
              <w:pStyle w:val="Months"/>
              <w:rPr>
                <w:rFonts w:ascii="Georgia" w:hAnsi="Georgia"/>
              </w:rPr>
            </w:pPr>
            <w:r w:rsidRPr="00F91B8C">
              <w:rPr>
                <w:rFonts w:ascii="Georgia" w:hAnsi="Georgia"/>
              </w:rPr>
              <w:fldChar w:fldCharType="begin"/>
            </w:r>
            <w:r w:rsidRPr="00F91B8C">
              <w:rPr>
                <w:rFonts w:ascii="Georgia" w:hAnsi="Georgia"/>
              </w:rPr>
              <w:instrText xml:space="preserve"> DOCVARIABLE  MonthStart3 \@ MMMM \* MERGEFORMAT </w:instrText>
            </w:r>
            <w:r w:rsidRPr="00F91B8C">
              <w:rPr>
                <w:rFonts w:ascii="Georgia" w:hAnsi="Georgia"/>
              </w:rPr>
              <w:fldChar w:fldCharType="separate"/>
            </w:r>
            <w:r w:rsidRPr="00F91B8C">
              <w:rPr>
                <w:rFonts w:ascii="Georgia" w:hAnsi="Georgia"/>
              </w:rPr>
              <w:t>March</w:t>
            </w:r>
            <w:r w:rsidRPr="00F91B8C">
              <w:rPr>
                <w:rFonts w:ascii="Georgia" w:hAnsi="Georgia"/>
              </w:rPr>
              <w:fldChar w:fldCharType="end"/>
            </w:r>
          </w:p>
        </w:tc>
        <w:tc>
          <w:tcPr>
            <w:tcW w:w="2407" w:type="dxa"/>
          </w:tcPr>
          <w:p w:rsidR="005D118D" w:rsidRPr="00F91B8C" w:rsidRDefault="005D118D">
            <w:pPr>
              <w:pStyle w:val="Months"/>
              <w:rPr>
                <w:rFonts w:ascii="Georgia" w:hAnsi="Georgia"/>
              </w:rPr>
            </w:pPr>
            <w:r w:rsidRPr="00F91B8C">
              <w:rPr>
                <w:rFonts w:ascii="Georgia" w:hAnsi="Georgia"/>
              </w:rPr>
              <w:fldChar w:fldCharType="begin"/>
            </w:r>
            <w:r w:rsidRPr="00F91B8C">
              <w:rPr>
                <w:rFonts w:ascii="Georgia" w:hAnsi="Georgia"/>
              </w:rPr>
              <w:instrText xml:space="preserve"> DOCVARIABLE  MonthStart4 \@ MMMM \* MERGEFORMAT </w:instrText>
            </w:r>
            <w:r w:rsidRPr="00F91B8C">
              <w:rPr>
                <w:rFonts w:ascii="Georgia" w:hAnsi="Georgia"/>
              </w:rPr>
              <w:fldChar w:fldCharType="separate"/>
            </w:r>
            <w:r w:rsidRPr="00F91B8C">
              <w:rPr>
                <w:rFonts w:ascii="Georgia" w:hAnsi="Georgia"/>
              </w:rPr>
              <w:t>April</w:t>
            </w:r>
            <w:r w:rsidRPr="00F91B8C">
              <w:rPr>
                <w:rFonts w:ascii="Georgia" w:hAnsi="Georgia"/>
              </w:rPr>
              <w:fldChar w:fldCharType="end"/>
            </w:r>
          </w:p>
        </w:tc>
        <w:tc>
          <w:tcPr>
            <w:tcW w:w="2408" w:type="dxa"/>
          </w:tcPr>
          <w:p w:rsidR="005D118D" w:rsidRPr="00F91B8C" w:rsidRDefault="005D118D">
            <w:pPr>
              <w:pStyle w:val="Months"/>
              <w:rPr>
                <w:rFonts w:ascii="Georgia" w:hAnsi="Georgia"/>
              </w:rPr>
            </w:pPr>
            <w:r w:rsidRPr="00F91B8C">
              <w:rPr>
                <w:rFonts w:ascii="Georgia" w:hAnsi="Georgia"/>
              </w:rPr>
              <w:fldChar w:fldCharType="begin"/>
            </w:r>
            <w:r w:rsidRPr="00F91B8C">
              <w:rPr>
                <w:rFonts w:ascii="Georgia" w:hAnsi="Georgia"/>
              </w:rPr>
              <w:instrText xml:space="preserve"> DOCVARIABLE  MonthStart5 \@ MMMM \* MERGEFORMAT </w:instrText>
            </w:r>
            <w:r w:rsidRPr="00F91B8C">
              <w:rPr>
                <w:rFonts w:ascii="Georgia" w:hAnsi="Georgia"/>
              </w:rPr>
              <w:fldChar w:fldCharType="separate"/>
            </w:r>
            <w:r w:rsidRPr="00F91B8C">
              <w:rPr>
                <w:rFonts w:ascii="Georgia" w:hAnsi="Georgia"/>
              </w:rPr>
              <w:t>May</w:t>
            </w:r>
            <w:r w:rsidRPr="00F91B8C">
              <w:rPr>
                <w:rFonts w:ascii="Georgia" w:hAnsi="Georgia"/>
              </w:rPr>
              <w:fldChar w:fldCharType="end"/>
            </w:r>
          </w:p>
        </w:tc>
        <w:tc>
          <w:tcPr>
            <w:tcW w:w="2408" w:type="dxa"/>
          </w:tcPr>
          <w:p w:rsidR="005D118D" w:rsidRPr="00F91B8C" w:rsidRDefault="005D118D">
            <w:pPr>
              <w:pStyle w:val="Months"/>
              <w:rPr>
                <w:rFonts w:ascii="Georgia" w:hAnsi="Georgia"/>
              </w:rPr>
            </w:pPr>
            <w:r w:rsidRPr="00F91B8C">
              <w:rPr>
                <w:rFonts w:ascii="Georgia" w:hAnsi="Georgia"/>
              </w:rPr>
              <w:fldChar w:fldCharType="begin"/>
            </w:r>
            <w:r w:rsidRPr="00F91B8C">
              <w:rPr>
                <w:rFonts w:ascii="Georgia" w:hAnsi="Georgia"/>
              </w:rPr>
              <w:instrText xml:space="preserve"> DOCVARIABLE  MonthStart6 \@ MMMM \* MERGEFORMAT </w:instrText>
            </w:r>
            <w:r w:rsidRPr="00F91B8C">
              <w:rPr>
                <w:rFonts w:ascii="Georgia" w:hAnsi="Georgia"/>
              </w:rPr>
              <w:fldChar w:fldCharType="separate"/>
            </w:r>
            <w:r w:rsidRPr="00F91B8C">
              <w:rPr>
                <w:rFonts w:ascii="Georgia" w:hAnsi="Georgia"/>
              </w:rPr>
              <w:t>June</w:t>
            </w:r>
            <w:r w:rsidRPr="00F91B8C">
              <w:rPr>
                <w:rFonts w:ascii="Georgia" w:hAnsi="Georgia"/>
              </w:rPr>
              <w:fldChar w:fldCharType="end"/>
            </w:r>
          </w:p>
        </w:tc>
      </w:tr>
      <w:tr w:rsidR="005D118D" w:rsidRPr="00F91B8C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1"/>
            </w:tblGrid>
            <w:tr w:rsidR="005D118D" w:rsidRPr="00F91B8C">
              <w:tc>
                <w:tcPr>
                  <w:tcW w:w="70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</w:tr>
            <w:tr w:rsidR="005D118D" w:rsidRPr="00F91B8C"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MonthStart1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“Sunday" 1 ""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MonthStart1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“Monday"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MonthStart1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“Tuesday"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MonthStart1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“Wednesday"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MonthStart1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= “Thursday"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MonthStart1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“Friday"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MonthStart1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“Saturday"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MonthEnd1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!A12 Is Not In Table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</w:tr>
          </w:tbl>
          <w:p w:rsidR="005D118D" w:rsidRPr="00F91B8C" w:rsidRDefault="005D118D">
            <w:pPr>
              <w:rPr>
                <w:rFonts w:ascii="Georgia" w:hAnsi="Georgia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MonthStart2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Monday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“Sunday" 1 ""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MonthStart2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Monday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“Monday"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MonthStart2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Monday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“Tuesday"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MonthStart2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Monday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“Wednesday"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MonthStart2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Monday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= “Thursday"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MonthStart2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Monday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“Friday"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MonthStart2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Monday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“Saturday"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MonthEnd2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</w:tr>
          </w:tbl>
          <w:p w:rsidR="005D118D" w:rsidRPr="00F91B8C" w:rsidRDefault="005D118D">
            <w:pPr>
              <w:rPr>
                <w:rFonts w:ascii="Georgia" w:hAnsi="Georgia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MonthStart3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Tuesday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“Sunday" 1 ""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MonthStart3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Tuesday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“Monday"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MonthStart3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Tuesday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“Tuesday"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MonthStart3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Tuesday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“Wednesday"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MonthStart3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Tuesday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= “Thursday"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MonthStart3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Tuesday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“Friday"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MonthStart3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Tuesday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“Saturday"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MonthEnd3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</w:tr>
          </w:tbl>
          <w:p w:rsidR="005D118D" w:rsidRPr="00F91B8C" w:rsidRDefault="005D118D">
            <w:pPr>
              <w:rPr>
                <w:rFonts w:ascii="Georgia" w:hAnsi="Georgia"/>
              </w:rPr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MonthStart4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“Sunday" 1 ""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MonthStart4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“Monday"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MonthStart4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“Tuesday"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MonthStart4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“Wednesday"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MonthStart4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= “Thursday"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MonthStart4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“Friday"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MonthStart4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Friday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“Saturday"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MonthEnd4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</w:tr>
          </w:tbl>
          <w:p w:rsidR="005D118D" w:rsidRPr="00F91B8C" w:rsidRDefault="005D118D">
            <w:pPr>
              <w:rPr>
                <w:rFonts w:ascii="Georgia" w:hAnsi="Georgia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MonthStart5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Sunday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“Sunday" 1 ""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MonthStart5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Sunday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“Monday"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MonthStart5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Sunday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“Tuesday"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MonthStart5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Sunday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“Wednesday"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MonthStart5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Sunday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= “Thursday"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MonthStart5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Sunday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“Friday"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MonthStart5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Sunday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“Saturday"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MonthEnd5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!A12 Is Not In Table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</w:tr>
          </w:tbl>
          <w:p w:rsidR="005D118D" w:rsidRPr="00F91B8C" w:rsidRDefault="005D118D">
            <w:pPr>
              <w:rPr>
                <w:rFonts w:ascii="Georgia" w:hAnsi="Georgia"/>
              </w:rPr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y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t>S</w:t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MonthStart6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Wednesday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“Sunday" 1 ""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MonthStart6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Wednesday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“Monday"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MonthStart6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Wednesday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“Tuesday"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MonthStart6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Wednesday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“Wednesday"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MonthStart6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Wednesday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= “Thursday"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MonthStart6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Wednesday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“Friday"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MonthStart6 \@ dddd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Wednesday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“Saturday" 1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&lt;&gt; 0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4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=G2+1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=G3+1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=G4+1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19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21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22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23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24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25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25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=G5+1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26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26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27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27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=B6+1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28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28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=C6+1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29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=D6+1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t>30</w: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=E6+1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29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=F6+1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</w:tr>
            <w:tr w:rsidR="005D118D" w:rsidRPr="00F91B8C">
              <w:tc>
                <w:tcPr>
                  <w:tcW w:w="708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=G6+1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  <w:noProof/>
                    </w:rPr>
                    <w:instrText>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= 0,""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IF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30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&lt;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DocVariable MonthEnd6 \@ d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 </w:instrText>
                  </w:r>
                  <w:r w:rsidRPr="00F91B8C">
                    <w:rPr>
                      <w:rFonts w:ascii="Georgia" w:hAnsi="Georgia"/>
                    </w:rPr>
                    <w:fldChar w:fldCharType="begin"/>
                  </w:r>
                  <w:r w:rsidRPr="00F91B8C">
                    <w:rPr>
                      <w:rFonts w:ascii="Georgia" w:hAnsi="Georgia"/>
                    </w:rPr>
                    <w:instrText xml:space="preserve"> =A7+1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instrText xml:space="preserve"> "" </w:instrText>
                  </w:r>
                  <w:r w:rsidRPr="00F91B8C">
                    <w:rPr>
                      <w:rFonts w:ascii="Georgia" w:hAnsi="Georgia"/>
                    </w:rPr>
                    <w:fldChar w:fldCharType="separate"/>
                  </w:r>
                  <w:r w:rsidRPr="00F91B8C">
                    <w:rPr>
                      <w:rFonts w:ascii="Georgia" w:hAnsi="Georgia"/>
                    </w:rPr>
                    <w:instrText>31</w:instrText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  <w:r w:rsidRPr="00F91B8C">
                    <w:rPr>
                      <w:rFonts w:ascii="Georgia" w:hAnsi="Georgia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1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  <w:tc>
                <w:tcPr>
                  <w:tcW w:w="707" w:type="pct"/>
                </w:tcPr>
                <w:p w:rsidR="005D118D" w:rsidRPr="00F91B8C" w:rsidRDefault="005D118D">
                  <w:pPr>
                    <w:pStyle w:val="Dates"/>
                    <w:rPr>
                      <w:rFonts w:ascii="Georgia" w:hAnsi="Georgia"/>
                    </w:rPr>
                  </w:pPr>
                </w:p>
              </w:tc>
            </w:tr>
          </w:tbl>
          <w:p w:rsidR="005D118D" w:rsidRPr="00F91B8C" w:rsidRDefault="005D118D">
            <w:pPr>
              <w:rPr>
                <w:rFonts w:ascii="Georgia" w:hAnsi="Georgia"/>
              </w:rPr>
            </w:pPr>
          </w:p>
        </w:tc>
      </w:tr>
    </w:tbl>
    <w:p w:rsidR="0055787A" w:rsidRDefault="0055787A">
      <w:bookmarkStart w:id="1" w:name="_GoBack"/>
      <w:bookmarkEnd w:id="1"/>
    </w:p>
    <w:sectPr w:rsidR="0055787A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s" w:val="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6/1/2016"/>
    <w:docVar w:name="WeekStart" w:val="Sunday"/>
  </w:docVars>
  <w:rsids>
    <w:rsidRoot w:val="005D118D"/>
    <w:rsid w:val="00190203"/>
    <w:rsid w:val="002D7722"/>
    <w:rsid w:val="005528E8"/>
    <w:rsid w:val="0055769E"/>
    <w:rsid w:val="0055787A"/>
    <w:rsid w:val="005A31EB"/>
    <w:rsid w:val="005D118D"/>
    <w:rsid w:val="006D68C6"/>
    <w:rsid w:val="00734F10"/>
    <w:rsid w:val="00A9078F"/>
    <w:rsid w:val="00A922EE"/>
    <w:rsid w:val="00F91B8C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7F342-2C7E-4E95-A15A-9BC0D966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eman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DAA553B3334CE0ACB594E9AF7E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12BA-323A-46B0-A098-F0F973825BE6}"/>
      </w:docPartPr>
      <w:docPartBody>
        <w:p w:rsidR="001F1BF6" w:rsidRDefault="00F678A5">
          <w:pPr>
            <w:pStyle w:val="21DAA553B3334CE0ACB594E9AF7EDBCA"/>
          </w:pPr>
          <w:r>
            <w:t>Phase 1</w:t>
          </w:r>
        </w:p>
      </w:docPartBody>
    </w:docPart>
    <w:docPart>
      <w:docPartPr>
        <w:name w:val="48F3F19C94E9435C9EACCB5C7E2A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F202-8E84-44C1-8FB5-3091BFF2A0ED}"/>
      </w:docPartPr>
      <w:docPartBody>
        <w:p w:rsidR="001F1BF6" w:rsidRDefault="00F678A5">
          <w:pPr>
            <w:pStyle w:val="48F3F19C94E9435C9EACCB5C7E2A68DF"/>
          </w:pPr>
          <w:r>
            <w:t>[Select Date]</w:t>
          </w:r>
        </w:p>
      </w:docPartBody>
    </w:docPart>
    <w:docPart>
      <w:docPartPr>
        <w:name w:val="E26A66AE048B45CCBA8BD6FD1CBD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A669-4534-48C1-B02C-E5A07B461D3B}"/>
      </w:docPartPr>
      <w:docPartBody>
        <w:p w:rsidR="001F1BF6" w:rsidRDefault="00F678A5">
          <w:pPr>
            <w:pStyle w:val="E26A66AE048B45CCBA8BD6FD1CBD74B2"/>
          </w:pPr>
          <w:r>
            <w:t>Phase 2</w:t>
          </w:r>
        </w:p>
      </w:docPartBody>
    </w:docPart>
    <w:docPart>
      <w:docPartPr>
        <w:name w:val="1C9F0BBA07644086BA8F65FC115D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A4F1F-2DA9-48EA-891C-2B68B7F6901B}"/>
      </w:docPartPr>
      <w:docPartBody>
        <w:p w:rsidR="001F1BF6" w:rsidRDefault="00F678A5">
          <w:pPr>
            <w:pStyle w:val="1C9F0BBA07644086BA8F65FC115D09E9"/>
          </w:pPr>
          <w:r>
            <w:t>Phase 3</w:t>
          </w:r>
        </w:p>
      </w:docPartBody>
    </w:docPart>
    <w:docPart>
      <w:docPartPr>
        <w:name w:val="F8F224C96D4C43DA801CC157300A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0368-FF87-4B04-9FEC-611A17CB8535}"/>
      </w:docPartPr>
      <w:docPartBody>
        <w:p w:rsidR="001F1BF6" w:rsidRDefault="00F678A5">
          <w:pPr>
            <w:pStyle w:val="F8F224C96D4C43DA801CC157300A90D2"/>
          </w:pPr>
          <w:r>
            <w:t>Phase 4</w:t>
          </w:r>
        </w:p>
      </w:docPartBody>
    </w:docPart>
    <w:docPart>
      <w:docPartPr>
        <w:name w:val="F9AE94FFA5EE49F1A793BC36186E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F3C4-AEA1-43C2-94D1-7847F62495DD}"/>
      </w:docPartPr>
      <w:docPartBody>
        <w:p w:rsidR="001F1BF6" w:rsidRDefault="00F678A5">
          <w:pPr>
            <w:pStyle w:val="F9AE94FFA5EE49F1A793BC36186E442C"/>
          </w:pPr>
          <w:r>
            <w:t>Phase 5</w:t>
          </w:r>
        </w:p>
      </w:docPartBody>
    </w:docPart>
    <w:docPart>
      <w:docPartPr>
        <w:name w:val="CE089DE6BDD64C1A8CDE07BDC8CA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9CD3-E99A-456D-9381-CBD2D5712E10}"/>
      </w:docPartPr>
      <w:docPartBody>
        <w:p w:rsidR="001F1BF6" w:rsidRDefault="00F678A5">
          <w:pPr>
            <w:pStyle w:val="CE089DE6BDD64C1A8CDE07BDC8CA0CFF"/>
          </w:pPr>
          <w:r>
            <w:t>Phase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90"/>
    <w:rsid w:val="001F1BF6"/>
    <w:rsid w:val="00D40F90"/>
    <w:rsid w:val="00F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5803B11EF14ADA8B1A755977E73263">
    <w:name w:val="405803B11EF14ADA8B1A755977E73263"/>
  </w:style>
  <w:style w:type="paragraph" w:customStyle="1" w:styleId="1828722BBD8C47A598341A36E0AA8789">
    <w:name w:val="1828722BBD8C47A598341A36E0AA8789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9B56EAE77E624600990229F62729ABD5">
    <w:name w:val="9B56EAE77E624600990229F62729ABD5"/>
  </w:style>
  <w:style w:type="paragraph" w:customStyle="1" w:styleId="21DAA553B3334CE0ACB594E9AF7EDBCA">
    <w:name w:val="21DAA553B3334CE0ACB594E9AF7EDBCA"/>
  </w:style>
  <w:style w:type="paragraph" w:customStyle="1" w:styleId="48F3F19C94E9435C9EACCB5C7E2A68DF">
    <w:name w:val="48F3F19C94E9435C9EACCB5C7E2A68DF"/>
  </w:style>
  <w:style w:type="paragraph" w:customStyle="1" w:styleId="E26A66AE048B45CCBA8BD6FD1CBD74B2">
    <w:name w:val="E26A66AE048B45CCBA8BD6FD1CBD74B2"/>
  </w:style>
  <w:style w:type="paragraph" w:customStyle="1" w:styleId="1C9F0BBA07644086BA8F65FC115D09E9">
    <w:name w:val="1C9F0BBA07644086BA8F65FC115D09E9"/>
  </w:style>
  <w:style w:type="paragraph" w:customStyle="1" w:styleId="F8F224C96D4C43DA801CC157300A90D2">
    <w:name w:val="F8F224C96D4C43DA801CC157300A90D2"/>
  </w:style>
  <w:style w:type="paragraph" w:customStyle="1" w:styleId="F9AE94FFA5EE49F1A793BC36186E442C">
    <w:name w:val="F9AE94FFA5EE49F1A793BC36186E442C"/>
  </w:style>
  <w:style w:type="paragraph" w:customStyle="1" w:styleId="CE089DE6BDD64C1A8CDE07BDC8CA0CFF">
    <w:name w:val="CE089DE6BDD64C1A8CDE07BDC8CA0CFF"/>
  </w:style>
  <w:style w:type="paragraph" w:customStyle="1" w:styleId="DB452D939FBF433AB0DDB0DCE0AEF515">
    <w:name w:val="DB452D939FBF433AB0DDB0DCE0AEF515"/>
    <w:rsid w:val="00D40F90"/>
  </w:style>
  <w:style w:type="paragraph" w:customStyle="1" w:styleId="5D1F731A2E9346F281BE8B511F80B88B">
    <w:name w:val="5D1F731A2E9346F281BE8B511F80B88B"/>
    <w:rsid w:val="00D40F90"/>
  </w:style>
  <w:style w:type="paragraph" w:customStyle="1" w:styleId="5E86CAC699F44A9DA2BDB5425889495D">
    <w:name w:val="5E86CAC699F44A9DA2BDB5425889495D"/>
    <w:rsid w:val="00D40F90"/>
  </w:style>
  <w:style w:type="paragraph" w:customStyle="1" w:styleId="091D0752A7084DA6B98C8B5172455A68">
    <w:name w:val="091D0752A7084DA6B98C8B5172455A68"/>
    <w:rsid w:val="00D40F90"/>
  </w:style>
  <w:style w:type="paragraph" w:customStyle="1" w:styleId="00F50434217F4726A7E2FE271CD4138C">
    <w:name w:val="00F50434217F4726A7E2FE271CD4138C"/>
    <w:rsid w:val="00D40F90"/>
  </w:style>
  <w:style w:type="paragraph" w:customStyle="1" w:styleId="5D1DF08643544DE792B42BA174C64167">
    <w:name w:val="5D1DF08643544DE792B42BA174C64167"/>
    <w:rsid w:val="00D40F90"/>
  </w:style>
  <w:style w:type="paragraph" w:customStyle="1" w:styleId="1EC7E32EF2BA4D12B7F0FC7B6C1CA79C">
    <w:name w:val="1EC7E32EF2BA4D12B7F0FC7B6C1CA79C"/>
    <w:rsid w:val="00D40F90"/>
  </w:style>
  <w:style w:type="paragraph" w:customStyle="1" w:styleId="A0DE7ABBDD2343598E3F9684566C8F43">
    <w:name w:val="A0DE7ABBDD2343598E3F9684566C8F43"/>
    <w:rsid w:val="00D40F90"/>
  </w:style>
  <w:style w:type="paragraph" w:customStyle="1" w:styleId="6C4D204B99F844508BD87048E8BAAACF">
    <w:name w:val="6C4D204B99F844508BD87048E8BAAACF"/>
    <w:rsid w:val="00D40F90"/>
  </w:style>
  <w:style w:type="paragraph" w:customStyle="1" w:styleId="0BFBF2A6191D4C1AB764A55949A57DB7">
    <w:name w:val="0BFBF2A6191D4C1AB764A55949A57DB7"/>
    <w:rsid w:val="00D40F90"/>
  </w:style>
  <w:style w:type="paragraph" w:customStyle="1" w:styleId="B197CA8065134B339D4321522E1D1873">
    <w:name w:val="B197CA8065134B339D4321522E1D1873"/>
    <w:rsid w:val="00D40F90"/>
  </w:style>
  <w:style w:type="paragraph" w:customStyle="1" w:styleId="F6872413A66E458DA1B5B3C28AC0BFAF">
    <w:name w:val="F6872413A66E458DA1B5B3C28AC0BFAF"/>
    <w:rsid w:val="00D40F90"/>
  </w:style>
  <w:style w:type="paragraph" w:customStyle="1" w:styleId="0333B6F818A64312926B452F8606037B">
    <w:name w:val="0333B6F818A64312926B452F8606037B"/>
    <w:rsid w:val="00D40F90"/>
  </w:style>
  <w:style w:type="paragraph" w:customStyle="1" w:styleId="69596CB061D64DA1BE0771AE63A71EDB">
    <w:name w:val="69596CB061D64DA1BE0771AE63A71EDB"/>
    <w:rsid w:val="00D40F90"/>
  </w:style>
  <w:style w:type="paragraph" w:customStyle="1" w:styleId="9068E59D751B49DBA107AAE8BD932045">
    <w:name w:val="9068E59D751B49DBA107AAE8BD932045"/>
    <w:rsid w:val="00D40F90"/>
  </w:style>
  <w:style w:type="paragraph" w:customStyle="1" w:styleId="890674E161064FA492CD4430FFF47F1C">
    <w:name w:val="890674E161064FA492CD4430FFF47F1C"/>
    <w:rsid w:val="00D40F90"/>
  </w:style>
  <w:style w:type="paragraph" w:customStyle="1" w:styleId="35C43D540ED84ADEAE94CFCF049747CA">
    <w:name w:val="35C43D540ED84ADEAE94CFCF049747CA"/>
    <w:rsid w:val="00D40F90"/>
  </w:style>
  <w:style w:type="paragraph" w:customStyle="1" w:styleId="88F7C2324F2543CDBA8EFC3F89C126A5">
    <w:name w:val="88F7C2324F2543CDBA8EFC3F89C126A5"/>
    <w:rsid w:val="00D40F90"/>
  </w:style>
  <w:style w:type="paragraph" w:customStyle="1" w:styleId="7D1112D82948448C88DDD81CFC0FB93C">
    <w:name w:val="7D1112D82948448C88DDD81CFC0FB93C"/>
    <w:rsid w:val="00D40F90"/>
  </w:style>
  <w:style w:type="paragraph" w:customStyle="1" w:styleId="282A742185584362B52A17304EDFAE8B">
    <w:name w:val="282A742185584362B52A17304EDFAE8B"/>
    <w:rsid w:val="00D40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26D9C-0C37-4620-9E96-FEAD54FC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1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Coleman, Jacqueline - Division of Program Standards</dc:creator>
  <cp:keywords/>
  <cp:lastModifiedBy>New, Ryan - Division of Student Success</cp:lastModifiedBy>
  <cp:revision>2</cp:revision>
  <dcterms:created xsi:type="dcterms:W3CDTF">2015-11-19T15:18:00Z</dcterms:created>
  <dcterms:modified xsi:type="dcterms:W3CDTF">2015-11-19T15:18:00Z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